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Borders>
          <w:top w:val="single" w:sz="4" w:space="0" w:color="auto"/>
        </w:tblBorders>
        <w:tblLook w:val="00A0"/>
      </w:tblPr>
      <w:tblGrid>
        <w:gridCol w:w="4637"/>
        <w:gridCol w:w="374"/>
        <w:gridCol w:w="4439"/>
      </w:tblGrid>
      <w:tr w:rsidR="002C7EE5" w:rsidTr="00B30FD1">
        <w:trPr>
          <w:trHeight w:val="1562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EE5" w:rsidRDefault="002C7EE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2C7EE5" w:rsidRDefault="002C7EE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2C7EE5" w:rsidRDefault="002C7EE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2C7EE5" w:rsidRDefault="002C7EE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2C7EE5" w:rsidRDefault="002C7E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2C7EE5" w:rsidRDefault="002C7EE5">
            <w:pPr>
              <w:pStyle w:val="BodyText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2C7EE5" w:rsidRDefault="002C7EE5">
            <w:pPr>
              <w:pStyle w:val="BodyText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2C7EE5" w:rsidRDefault="002C7EE5">
            <w:pPr>
              <w:pStyle w:val="BodyText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  <w:p w:rsidR="002C7EE5" w:rsidRDefault="002C7EE5">
            <w:pPr>
              <w:jc w:val="center"/>
              <w:rPr>
                <w:sz w:val="26"/>
                <w:szCs w:val="26"/>
              </w:rPr>
            </w:pPr>
          </w:p>
        </w:tc>
      </w:tr>
      <w:tr w:rsidR="002C7EE5" w:rsidTr="00B30FD1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2C7EE5" w:rsidRDefault="002C7EE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2C7EE5" w:rsidRDefault="002C7E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2C7EE5" w:rsidRDefault="002C7EE5">
            <w:pPr>
              <w:pStyle w:val="Heading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2C7EE5" w:rsidTr="00B30FD1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7EE5" w:rsidRDefault="002C7EE5">
            <w:pPr>
              <w:jc w:val="center"/>
              <w:rPr>
                <w:sz w:val="26"/>
                <w:szCs w:val="26"/>
              </w:rPr>
            </w:pPr>
          </w:p>
          <w:p w:rsidR="002C7EE5" w:rsidRDefault="002C7EE5">
            <w:pPr>
              <w:jc w:val="center"/>
              <w:rPr>
                <w:sz w:val="26"/>
                <w:szCs w:val="26"/>
              </w:rPr>
            </w:pPr>
          </w:p>
        </w:tc>
      </w:tr>
    </w:tbl>
    <w:p w:rsidR="002C7EE5" w:rsidRDefault="002C7EE5" w:rsidP="00B30FD1">
      <w:pPr>
        <w:jc w:val="center"/>
      </w:pPr>
      <w:r>
        <w:t>от  30 ноября 2020 года  № 580</w:t>
      </w:r>
    </w:p>
    <w:p w:rsidR="002C7EE5" w:rsidRDefault="002C7EE5" w:rsidP="00B30FD1">
      <w:pPr>
        <w:jc w:val="center"/>
        <w:rPr>
          <w:szCs w:val="28"/>
        </w:rPr>
      </w:pPr>
    </w:p>
    <w:p w:rsidR="002C7EE5" w:rsidRPr="005B3AEC" w:rsidRDefault="002C7EE5" w:rsidP="00B30FD1">
      <w:pPr>
        <w:jc w:val="center"/>
        <w:rPr>
          <w:b/>
          <w:sz w:val="26"/>
          <w:szCs w:val="26"/>
        </w:rPr>
      </w:pPr>
      <w:r w:rsidRPr="005B3AEC">
        <w:rPr>
          <w:b/>
          <w:sz w:val="26"/>
          <w:szCs w:val="26"/>
        </w:rPr>
        <w:t>Об отмене постановления Звениговской городской админитсрации Звениговского муниципального района Республики Марий Эл № 274 от 14 июля 2020г.  «О предоставлении разрешения на отклонение от предельных параметров разрешенного строительства»</w:t>
      </w:r>
    </w:p>
    <w:p w:rsidR="002C7EE5" w:rsidRPr="005B3AEC" w:rsidRDefault="002C7EE5" w:rsidP="00B30FD1">
      <w:pPr>
        <w:jc w:val="center"/>
        <w:rPr>
          <w:b/>
          <w:sz w:val="26"/>
          <w:szCs w:val="26"/>
        </w:rPr>
      </w:pPr>
    </w:p>
    <w:p w:rsidR="002C7EE5" w:rsidRPr="005B3AEC" w:rsidRDefault="002C7EE5" w:rsidP="001A6EE2">
      <w:pPr>
        <w:jc w:val="both"/>
        <w:rPr>
          <w:sz w:val="26"/>
          <w:szCs w:val="26"/>
        </w:rPr>
      </w:pPr>
      <w:r w:rsidRPr="005B3AEC">
        <w:rPr>
          <w:sz w:val="26"/>
          <w:szCs w:val="26"/>
        </w:rPr>
        <w:t xml:space="preserve">          Рассмотрев заявление депутатов Д.К. Пуганова, М.А. Исманова, от 11 ноября 2020г. о повторном рассмотрении заявления Общества с ограниченной ответственностью «Волжская сетевая компания» от 23 марта 2020г. «О предоставлении разрешения на отклонение от предельных параметров разрешенного строительства» принимая во внимание протокол и заключение о результатах публичных слушаний  26.11.2020г., руководствуясь п. 6.1, 6.9 Положения о Звениговской городской администрации Звениговского муниципального района Республики Марий Эл, Звениговская городская администрация Звениговского муниципального района Республики Марий Эл, -</w:t>
      </w:r>
    </w:p>
    <w:p w:rsidR="002C7EE5" w:rsidRPr="005B3AEC" w:rsidRDefault="002C7EE5" w:rsidP="00B30FD1">
      <w:pPr>
        <w:pStyle w:val="BodyText"/>
        <w:rPr>
          <w:b w:val="0"/>
          <w:spacing w:val="88"/>
          <w:sz w:val="26"/>
          <w:szCs w:val="26"/>
        </w:rPr>
      </w:pPr>
    </w:p>
    <w:p w:rsidR="002C7EE5" w:rsidRPr="005B3AEC" w:rsidRDefault="002C7EE5" w:rsidP="00B30FD1">
      <w:pPr>
        <w:pStyle w:val="BodyText"/>
        <w:rPr>
          <w:b w:val="0"/>
          <w:sz w:val="26"/>
          <w:szCs w:val="26"/>
        </w:rPr>
      </w:pPr>
      <w:r w:rsidRPr="005B3AEC">
        <w:rPr>
          <w:b w:val="0"/>
          <w:spacing w:val="88"/>
          <w:sz w:val="26"/>
          <w:szCs w:val="26"/>
        </w:rPr>
        <w:t>ПОСТАНОВЛЯЕТ</w:t>
      </w:r>
      <w:r w:rsidRPr="005B3AEC">
        <w:rPr>
          <w:b w:val="0"/>
          <w:sz w:val="26"/>
          <w:szCs w:val="26"/>
        </w:rPr>
        <w:t>:</w:t>
      </w:r>
    </w:p>
    <w:p w:rsidR="002C7EE5" w:rsidRPr="005B3AEC" w:rsidRDefault="002C7EE5" w:rsidP="00B30FD1">
      <w:pPr>
        <w:pStyle w:val="BodyText"/>
        <w:ind w:firstLine="708"/>
        <w:jc w:val="both"/>
        <w:rPr>
          <w:b w:val="0"/>
          <w:sz w:val="26"/>
          <w:szCs w:val="26"/>
        </w:rPr>
      </w:pPr>
    </w:p>
    <w:p w:rsidR="002C7EE5" w:rsidRPr="005B3AEC" w:rsidRDefault="002C7EE5" w:rsidP="00D91704">
      <w:pPr>
        <w:jc w:val="both"/>
        <w:rPr>
          <w:sz w:val="26"/>
          <w:szCs w:val="26"/>
        </w:rPr>
      </w:pPr>
      <w:r w:rsidRPr="005B3AEC">
        <w:rPr>
          <w:sz w:val="26"/>
          <w:szCs w:val="26"/>
        </w:rPr>
        <w:t xml:space="preserve">       1. Отменить постановление Звениговской городской администрации Звениговской муниципального района Республики Марий Эл № 274 от 14 июля 2020г.  «О предоставлении разрешения на отклонение от предельных параметров разрешенного строительства при реконструкции административного здания производственного участка на земельном участке площадью 1348,0кв.м., с кадастровым номером 12:14:2502016:1, расположенном по адресу: Республика Марий Эл, Звениговский район, г. Звенигово, ул. Пушкина, д. 51.</w:t>
      </w:r>
    </w:p>
    <w:p w:rsidR="002C7EE5" w:rsidRPr="005B3AEC" w:rsidRDefault="002C7EE5" w:rsidP="00B30FD1">
      <w:pPr>
        <w:jc w:val="both"/>
        <w:rPr>
          <w:sz w:val="26"/>
          <w:szCs w:val="26"/>
        </w:rPr>
      </w:pPr>
      <w:r w:rsidRPr="005B3AEC">
        <w:rPr>
          <w:sz w:val="26"/>
          <w:szCs w:val="26"/>
        </w:rPr>
        <w:t xml:space="preserve">         2. Настоящее постановление вступает в силу после его официального обнародования и подлежит размещению на официальном сайте Администрации  Звениговского муниципального района Республики Марий </w:t>
      </w:r>
    </w:p>
    <w:p w:rsidR="002C7EE5" w:rsidRPr="005B3AEC" w:rsidRDefault="002C7EE5" w:rsidP="00B30FD1">
      <w:pPr>
        <w:jc w:val="both"/>
        <w:rPr>
          <w:sz w:val="26"/>
          <w:szCs w:val="26"/>
        </w:rPr>
      </w:pPr>
      <w:r w:rsidRPr="005B3AEC">
        <w:rPr>
          <w:sz w:val="26"/>
          <w:szCs w:val="26"/>
        </w:rPr>
        <w:t xml:space="preserve">Эл в сети «Интернет» - www. </w:t>
      </w:r>
      <w:r w:rsidRPr="005B3AEC">
        <w:rPr>
          <w:sz w:val="26"/>
          <w:szCs w:val="26"/>
          <w:lang w:val="en-US"/>
        </w:rPr>
        <w:t>admzven</w:t>
      </w:r>
      <w:r w:rsidRPr="005B3AEC">
        <w:rPr>
          <w:sz w:val="26"/>
          <w:szCs w:val="26"/>
        </w:rPr>
        <w:t>.</w:t>
      </w:r>
      <w:r w:rsidRPr="005B3AEC">
        <w:rPr>
          <w:sz w:val="26"/>
          <w:szCs w:val="26"/>
          <w:lang w:val="en-US"/>
        </w:rPr>
        <w:t>ru</w:t>
      </w:r>
      <w:r w:rsidRPr="005B3AEC">
        <w:rPr>
          <w:sz w:val="26"/>
          <w:szCs w:val="26"/>
        </w:rPr>
        <w:t>.</w:t>
      </w:r>
    </w:p>
    <w:p w:rsidR="002C7EE5" w:rsidRPr="005B3AEC" w:rsidRDefault="002C7EE5" w:rsidP="00B30FD1">
      <w:pPr>
        <w:pStyle w:val="BodyText"/>
        <w:ind w:firstLine="540"/>
        <w:jc w:val="both"/>
        <w:rPr>
          <w:b w:val="0"/>
          <w:kern w:val="2"/>
          <w:sz w:val="26"/>
          <w:szCs w:val="26"/>
        </w:rPr>
      </w:pPr>
      <w:r w:rsidRPr="005B3AEC">
        <w:rPr>
          <w:b w:val="0"/>
          <w:sz w:val="26"/>
          <w:szCs w:val="26"/>
        </w:rPr>
        <w:t xml:space="preserve">3. </w:t>
      </w:r>
      <w:r w:rsidRPr="005B3AEC">
        <w:rPr>
          <w:b w:val="0"/>
          <w:kern w:val="2"/>
          <w:sz w:val="26"/>
          <w:szCs w:val="26"/>
        </w:rPr>
        <w:t xml:space="preserve">Контроль за исполнением настоящего постановления возложить на ведущего специалиста </w:t>
      </w:r>
      <w:r w:rsidRPr="005B3AEC">
        <w:rPr>
          <w:b w:val="0"/>
          <w:sz w:val="26"/>
          <w:szCs w:val="26"/>
        </w:rPr>
        <w:t>Звениговской городской администрации Звениговского муниципального района Республики Марий Эл С.Б. Кириллову.</w:t>
      </w:r>
    </w:p>
    <w:tbl>
      <w:tblPr>
        <w:tblW w:w="10140" w:type="dxa"/>
        <w:tblInd w:w="100" w:type="dxa"/>
        <w:tblLayout w:type="fixed"/>
        <w:tblLook w:val="00A0"/>
      </w:tblPr>
      <w:tblGrid>
        <w:gridCol w:w="4543"/>
        <w:gridCol w:w="5597"/>
      </w:tblGrid>
      <w:tr w:rsidR="002C7EE5" w:rsidRPr="005B3AEC" w:rsidTr="005B3AEC">
        <w:trPr>
          <w:trHeight w:val="224"/>
        </w:trPr>
        <w:tc>
          <w:tcPr>
            <w:tcW w:w="4543" w:type="dxa"/>
          </w:tcPr>
          <w:p w:rsidR="002C7EE5" w:rsidRPr="005B3AEC" w:rsidRDefault="002C7EE5" w:rsidP="009D635C">
            <w:pPr>
              <w:pStyle w:val="Header"/>
              <w:tabs>
                <w:tab w:val="left" w:pos="708"/>
              </w:tabs>
              <w:spacing w:beforeLines="20" w:afterLines="20" w:line="276" w:lineRule="auto"/>
              <w:rPr>
                <w:sz w:val="26"/>
                <w:szCs w:val="26"/>
              </w:rPr>
            </w:pPr>
          </w:p>
        </w:tc>
        <w:tc>
          <w:tcPr>
            <w:tcW w:w="5597" w:type="dxa"/>
          </w:tcPr>
          <w:p w:rsidR="002C7EE5" w:rsidRPr="005B3AEC" w:rsidRDefault="002C7EE5" w:rsidP="009D635C">
            <w:pPr>
              <w:snapToGrid w:val="0"/>
              <w:spacing w:beforeLines="20" w:afterLines="20"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2C7EE5" w:rsidRPr="005B3AEC" w:rsidRDefault="002C7EE5" w:rsidP="009D635C">
      <w:pPr>
        <w:spacing w:beforeLines="20" w:afterLines="20" w:line="276" w:lineRule="auto"/>
        <w:jc w:val="center"/>
        <w:rPr>
          <w:sz w:val="26"/>
          <w:szCs w:val="26"/>
        </w:rPr>
      </w:pPr>
    </w:p>
    <w:tbl>
      <w:tblPr>
        <w:tblW w:w="10140" w:type="dxa"/>
        <w:tblInd w:w="828" w:type="dxa"/>
        <w:tblLayout w:type="fixed"/>
        <w:tblLook w:val="00A0"/>
      </w:tblPr>
      <w:tblGrid>
        <w:gridCol w:w="4543"/>
        <w:gridCol w:w="5597"/>
      </w:tblGrid>
      <w:tr w:rsidR="002C7EE5" w:rsidRPr="005B3AEC" w:rsidTr="00754751">
        <w:trPr>
          <w:trHeight w:val="224"/>
        </w:trPr>
        <w:tc>
          <w:tcPr>
            <w:tcW w:w="4543" w:type="dxa"/>
          </w:tcPr>
          <w:p w:rsidR="002C7EE5" w:rsidRDefault="002C7EE5" w:rsidP="005B3AEC">
            <w:pPr>
              <w:pStyle w:val="Header"/>
              <w:tabs>
                <w:tab w:val="left" w:pos="708"/>
              </w:tabs>
              <w:rPr>
                <w:sz w:val="26"/>
                <w:szCs w:val="26"/>
              </w:rPr>
            </w:pPr>
            <w:r w:rsidRPr="005B3AEC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 xml:space="preserve">Звениговской </w:t>
            </w:r>
          </w:p>
          <w:p w:rsidR="002C7EE5" w:rsidRPr="005B3AEC" w:rsidRDefault="002C7EE5" w:rsidP="005B3AEC">
            <w:pPr>
              <w:pStyle w:val="Header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городской </w:t>
            </w:r>
            <w:r w:rsidRPr="005B3AEC">
              <w:rPr>
                <w:sz w:val="26"/>
                <w:szCs w:val="26"/>
              </w:rPr>
              <w:t xml:space="preserve">администрации                                                        </w:t>
            </w:r>
          </w:p>
        </w:tc>
        <w:tc>
          <w:tcPr>
            <w:tcW w:w="5597" w:type="dxa"/>
          </w:tcPr>
          <w:p w:rsidR="002C7EE5" w:rsidRDefault="002C7EE5" w:rsidP="005B3AEC">
            <w:pPr>
              <w:snapToGrid w:val="0"/>
              <w:jc w:val="center"/>
              <w:rPr>
                <w:sz w:val="26"/>
                <w:szCs w:val="26"/>
              </w:rPr>
            </w:pPr>
            <w:r w:rsidRPr="005B3AEC">
              <w:rPr>
                <w:sz w:val="26"/>
                <w:szCs w:val="26"/>
              </w:rPr>
              <w:t xml:space="preserve">                    </w:t>
            </w:r>
          </w:p>
          <w:p w:rsidR="002C7EE5" w:rsidRPr="005B3AEC" w:rsidRDefault="002C7EE5" w:rsidP="005B3AE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</w:t>
            </w:r>
            <w:r w:rsidRPr="005B3AEC">
              <w:rPr>
                <w:sz w:val="26"/>
                <w:szCs w:val="26"/>
              </w:rPr>
              <w:t>А.С. Кулалаев</w:t>
            </w:r>
          </w:p>
          <w:p w:rsidR="002C7EE5" w:rsidRPr="005B3AEC" w:rsidRDefault="002C7EE5" w:rsidP="005B3AEC">
            <w:pPr>
              <w:snapToGrid w:val="0"/>
              <w:jc w:val="center"/>
              <w:rPr>
                <w:sz w:val="26"/>
                <w:szCs w:val="26"/>
              </w:rPr>
            </w:pPr>
            <w:r w:rsidRPr="005B3AEC">
              <w:rPr>
                <w:sz w:val="26"/>
                <w:szCs w:val="26"/>
              </w:rPr>
              <w:t xml:space="preserve">                              </w:t>
            </w:r>
          </w:p>
        </w:tc>
      </w:tr>
    </w:tbl>
    <w:p w:rsidR="002C7EE5" w:rsidRDefault="002C7EE5" w:rsidP="009D635C">
      <w:pPr>
        <w:spacing w:beforeLines="20" w:afterLines="20" w:line="276" w:lineRule="auto"/>
        <w:rPr>
          <w:sz w:val="16"/>
          <w:szCs w:val="16"/>
        </w:rPr>
      </w:pPr>
    </w:p>
    <w:p w:rsidR="002C7EE5" w:rsidRDefault="002C7EE5" w:rsidP="009D635C">
      <w:pPr>
        <w:spacing w:beforeLines="20" w:afterLines="20" w:line="276" w:lineRule="auto"/>
        <w:rPr>
          <w:sz w:val="16"/>
          <w:szCs w:val="16"/>
        </w:rPr>
      </w:pPr>
    </w:p>
    <w:p w:rsidR="002C7EE5" w:rsidRDefault="002C7EE5" w:rsidP="009D635C">
      <w:pPr>
        <w:spacing w:beforeLines="20" w:afterLines="20" w:line="276" w:lineRule="auto"/>
        <w:rPr>
          <w:sz w:val="16"/>
          <w:szCs w:val="16"/>
        </w:rPr>
      </w:pPr>
    </w:p>
    <w:p w:rsidR="002C7EE5" w:rsidRPr="00FC0068" w:rsidRDefault="002C7EE5" w:rsidP="00B30FD1">
      <w:pPr>
        <w:jc w:val="both"/>
        <w:rPr>
          <w:sz w:val="16"/>
          <w:szCs w:val="16"/>
        </w:rPr>
      </w:pPr>
      <w:r>
        <w:rPr>
          <w:sz w:val="16"/>
          <w:szCs w:val="16"/>
        </w:rPr>
        <w:t>С.Б. Кириллова</w:t>
      </w:r>
    </w:p>
    <w:p w:rsidR="002C7EE5" w:rsidRPr="00FC0068" w:rsidRDefault="002C7EE5" w:rsidP="00B30FD1">
      <w:pPr>
        <w:jc w:val="both"/>
        <w:rPr>
          <w:sz w:val="16"/>
          <w:szCs w:val="16"/>
        </w:rPr>
      </w:pPr>
      <w:r w:rsidRPr="00FC0068">
        <w:rPr>
          <w:sz w:val="16"/>
          <w:szCs w:val="16"/>
        </w:rPr>
        <w:t>8(83645) 7-17-79</w:t>
      </w:r>
    </w:p>
    <w:sectPr w:rsidR="002C7EE5" w:rsidRPr="00FC0068" w:rsidSect="00754751">
      <w:pgSz w:w="11906" w:h="16838"/>
      <w:pgMar w:top="360" w:right="850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7682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BEB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526A8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7A78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02C4F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AC1A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FE5D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2279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B2F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938A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FD1"/>
    <w:rsid w:val="00045C07"/>
    <w:rsid w:val="00081318"/>
    <w:rsid w:val="000A323E"/>
    <w:rsid w:val="00100167"/>
    <w:rsid w:val="00147BEE"/>
    <w:rsid w:val="00182897"/>
    <w:rsid w:val="001A6EE2"/>
    <w:rsid w:val="001E0EC8"/>
    <w:rsid w:val="002348B9"/>
    <w:rsid w:val="002C7EE5"/>
    <w:rsid w:val="0039209A"/>
    <w:rsid w:val="003C402F"/>
    <w:rsid w:val="0041648C"/>
    <w:rsid w:val="00433F07"/>
    <w:rsid w:val="00447AC7"/>
    <w:rsid w:val="00461A08"/>
    <w:rsid w:val="00461D23"/>
    <w:rsid w:val="00486AC3"/>
    <w:rsid w:val="00507C87"/>
    <w:rsid w:val="00524707"/>
    <w:rsid w:val="00540669"/>
    <w:rsid w:val="005B3AEC"/>
    <w:rsid w:val="005C763C"/>
    <w:rsid w:val="005D0D54"/>
    <w:rsid w:val="005F6115"/>
    <w:rsid w:val="007021A6"/>
    <w:rsid w:val="00703DBA"/>
    <w:rsid w:val="00754751"/>
    <w:rsid w:val="008E0155"/>
    <w:rsid w:val="0091117F"/>
    <w:rsid w:val="009D635C"/>
    <w:rsid w:val="00A16FB3"/>
    <w:rsid w:val="00A31FF2"/>
    <w:rsid w:val="00AD550E"/>
    <w:rsid w:val="00B30FD1"/>
    <w:rsid w:val="00B5148A"/>
    <w:rsid w:val="00B51541"/>
    <w:rsid w:val="00B70A54"/>
    <w:rsid w:val="00BA4C2F"/>
    <w:rsid w:val="00BB315D"/>
    <w:rsid w:val="00BE3728"/>
    <w:rsid w:val="00D42D34"/>
    <w:rsid w:val="00D77BAD"/>
    <w:rsid w:val="00D91704"/>
    <w:rsid w:val="00DE7873"/>
    <w:rsid w:val="00E042E2"/>
    <w:rsid w:val="00E91524"/>
    <w:rsid w:val="00E91E19"/>
    <w:rsid w:val="00FC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FD1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0FD1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0FD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B30FD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30FD1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B30FD1"/>
    <w:pPr>
      <w:suppressAutoHyphens/>
      <w:jc w:val="center"/>
    </w:pPr>
    <w:rPr>
      <w:b/>
      <w:bCs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30FD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B30F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30FD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basedOn w:val="Normal"/>
    <w:uiPriority w:val="99"/>
    <w:rsid w:val="00B30FD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0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292</TotalTime>
  <Pages>1</Pages>
  <Words>347</Words>
  <Characters>1982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2020-12-03T10:29:00Z</cp:lastPrinted>
  <dcterms:created xsi:type="dcterms:W3CDTF">2020-05-12T11:32:00Z</dcterms:created>
  <dcterms:modified xsi:type="dcterms:W3CDTF">2020-12-03T12:10:00Z</dcterms:modified>
</cp:coreProperties>
</file>